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jc w:val="center"/>
        <w:rPr>
          <w:b/>
          <w:bCs/>
          <w:i/>
          <w:iCs/>
          <w:sz w:val="28"/>
          <w:szCs w:val="28"/>
        </w:rPr>
      </w:pPr>
      <w:r w:rsidRPr="00D06B8D">
        <w:rPr>
          <w:b/>
          <w:bCs/>
          <w:i/>
          <w:iCs/>
          <w:sz w:val="28"/>
          <w:szCs w:val="28"/>
        </w:rPr>
        <w:t>Конспект  непосредственно образовательной деятельности</w:t>
      </w:r>
    </w:p>
    <w:p w:rsidR="009B7EDE" w:rsidRDefault="009B7EDE" w:rsidP="00ED63F0">
      <w:pPr>
        <w:jc w:val="center"/>
        <w:rPr>
          <w:b/>
          <w:bCs/>
          <w:i/>
          <w:iCs/>
          <w:sz w:val="28"/>
          <w:szCs w:val="28"/>
        </w:rPr>
      </w:pPr>
      <w:r w:rsidRPr="00D06B8D">
        <w:rPr>
          <w:b/>
          <w:bCs/>
          <w:i/>
          <w:iCs/>
          <w:sz w:val="28"/>
          <w:szCs w:val="28"/>
        </w:rPr>
        <w:t>в  подготовительной</w:t>
      </w:r>
      <w:r>
        <w:rPr>
          <w:b/>
          <w:bCs/>
          <w:i/>
          <w:iCs/>
          <w:sz w:val="28"/>
          <w:szCs w:val="28"/>
        </w:rPr>
        <w:t xml:space="preserve"> к школе  группе</w:t>
      </w:r>
    </w:p>
    <w:p w:rsidR="009B7EDE" w:rsidRDefault="009B7EDE" w:rsidP="00ED63F0">
      <w:pPr>
        <w:jc w:val="center"/>
        <w:rPr>
          <w:sz w:val="28"/>
          <w:szCs w:val="28"/>
        </w:rPr>
      </w:pPr>
      <w:r w:rsidRPr="00D06B8D">
        <w:rPr>
          <w:b/>
          <w:bCs/>
          <w:i/>
          <w:iCs/>
          <w:sz w:val="28"/>
          <w:szCs w:val="28"/>
        </w:rPr>
        <w:t>Тема: «Путешествие  в  страну  Знаний»</w:t>
      </w: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  <w:r>
        <w:rPr>
          <w:sz w:val="28"/>
          <w:szCs w:val="28"/>
        </w:rPr>
        <w:t>Воспитатель:  Ершова  Т. В.</w:t>
      </w: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Pr="00D06B8D" w:rsidRDefault="009B7EDE" w:rsidP="00ED6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2015г.</w:t>
      </w: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rPr>
          <w:b/>
          <w:bCs/>
          <w:sz w:val="28"/>
          <w:szCs w:val="28"/>
        </w:rPr>
      </w:pPr>
    </w:p>
    <w:p w:rsidR="009B7EDE" w:rsidRDefault="009B7EDE" w:rsidP="00ED63F0">
      <w:pPr>
        <w:jc w:val="both"/>
        <w:rPr>
          <w:b/>
          <w:bCs/>
          <w:sz w:val="28"/>
          <w:szCs w:val="28"/>
        </w:rPr>
      </w:pPr>
    </w:p>
    <w:p w:rsidR="009B7EDE" w:rsidRPr="0024697F" w:rsidRDefault="009B7EDE" w:rsidP="00ED63F0">
      <w:pPr>
        <w:jc w:val="both"/>
        <w:rPr>
          <w:b/>
          <w:bCs/>
        </w:rPr>
      </w:pPr>
    </w:p>
    <w:p w:rsidR="009B7EDE" w:rsidRPr="0024697F" w:rsidRDefault="009B7EDE" w:rsidP="00ED63F0">
      <w:pPr>
        <w:jc w:val="both"/>
        <w:rPr>
          <w:b/>
          <w:bCs/>
        </w:rPr>
      </w:pPr>
      <w:r w:rsidRPr="0024697F">
        <w:rPr>
          <w:b/>
          <w:bCs/>
        </w:rPr>
        <w:t>Цель занятия:</w:t>
      </w:r>
      <w:r w:rsidRPr="0024697F">
        <w:t xml:space="preserve"> формирование элементарных математических представлений</w:t>
      </w:r>
    </w:p>
    <w:p w:rsidR="009B7EDE" w:rsidRPr="0024697F" w:rsidRDefault="009B7EDE" w:rsidP="00ED63F0">
      <w:pPr>
        <w:jc w:val="both"/>
        <w:rPr>
          <w:b/>
          <w:bCs/>
        </w:rPr>
      </w:pPr>
      <w:r w:rsidRPr="0024697F">
        <w:rPr>
          <w:b/>
          <w:bCs/>
        </w:rPr>
        <w:t xml:space="preserve">Задачи: 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t>1.</w:t>
      </w:r>
      <w:r w:rsidRPr="0024697F">
        <w:rPr>
          <w:b/>
          <w:bCs/>
        </w:rPr>
        <w:t>Обучающие:</w:t>
      </w:r>
      <w:r w:rsidRPr="0024697F">
        <w:t xml:space="preserve"> Формировать умение </w:t>
      </w:r>
      <w:r w:rsidRPr="0024697F">
        <w:rPr>
          <w:color w:val="000000"/>
        </w:rPr>
        <w:t> анализировать  объекты (геометрические  фигуры)  и  группировать  их  по  характерному  признаку.               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rPr>
          <w:color w:val="000000"/>
        </w:rPr>
        <w:t>     - закреплять знания детей о составе числа 6 из двух меньших чисел;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rPr>
          <w:color w:val="000000"/>
        </w:rPr>
        <w:t xml:space="preserve"> - закреплять навыки прямого  и  порядковогосчета  в  пределах 10;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rPr>
          <w:color w:val="000000"/>
        </w:rPr>
        <w:t xml:space="preserve">     - закреплять  математические  понятия;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rPr>
          <w:color w:val="000000"/>
        </w:rPr>
        <w:t xml:space="preserve">     - закреплять  дни  недели.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t>2.</w:t>
      </w:r>
      <w:r w:rsidRPr="0024697F">
        <w:rPr>
          <w:b/>
          <w:bCs/>
        </w:rPr>
        <w:t>Развивающие:</w:t>
      </w:r>
      <w:r w:rsidRPr="0024697F">
        <w:t>Развивать  умение  ориентироваться  на  листе  бумаги,  работать  по  клеткам.  Развивать  логическое  мышление.</w:t>
      </w:r>
    </w:p>
    <w:p w:rsidR="009B7EDE" w:rsidRPr="00DD28E6" w:rsidRDefault="009B7EDE" w:rsidP="00ED63F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97F">
        <w:rPr>
          <w:color w:val="000000"/>
        </w:rPr>
        <w:t>3.</w:t>
      </w:r>
      <w:r w:rsidRPr="0024697F">
        <w:rPr>
          <w:b/>
          <w:bCs/>
          <w:color w:val="000000"/>
        </w:rPr>
        <w:t>Воспитательные:</w:t>
      </w:r>
      <w:r w:rsidRPr="0024697F">
        <w:rPr>
          <w:color w:val="000000"/>
        </w:rPr>
        <w:t>  Воспитывать самостоятельность, умение понимать учебную задачу и выполнять её самостоятельно. Воспитывать нравственные качества: доброжелательность, умение прийти на помощь, объективно оценивать свою работу, действовать по инструкции педагога.</w:t>
      </w:r>
    </w:p>
    <w:p w:rsidR="009B7EDE" w:rsidRPr="0024697F" w:rsidRDefault="009B7EDE" w:rsidP="00ED63F0">
      <w:pPr>
        <w:jc w:val="both"/>
        <w:rPr>
          <w:b/>
          <w:bCs/>
        </w:rPr>
      </w:pPr>
      <w:r w:rsidRPr="0024697F">
        <w:rPr>
          <w:b/>
          <w:bCs/>
        </w:rPr>
        <w:t xml:space="preserve"> Ход   занятия</w:t>
      </w:r>
    </w:p>
    <w:p w:rsidR="009B7EDE" w:rsidRPr="0024697F" w:rsidRDefault="009B7EDE" w:rsidP="00ED63F0">
      <w:pPr>
        <w:jc w:val="both"/>
      </w:pPr>
      <w:r w:rsidRPr="0024697F">
        <w:t>Воспитатель.  Ребята,  я  приглашаю  вас  в  путешествие  по  Стране  Знаний,  чтобы  справиться  со  всеми  трудностями,  вы</w:t>
      </w:r>
      <w:r>
        <w:t xml:space="preserve">  должны  быть  внимательными, </w:t>
      </w:r>
      <w:r w:rsidRPr="0024697F">
        <w:t xml:space="preserve">сообразительными,  наблюдательными.  </w:t>
      </w:r>
    </w:p>
    <w:p w:rsidR="009B7EDE" w:rsidRPr="0024697F" w:rsidRDefault="009B7EDE" w:rsidP="00ED63F0">
      <w:pPr>
        <w:ind w:firstLine="708"/>
        <w:jc w:val="both"/>
      </w:pPr>
      <w:r w:rsidRPr="0024697F">
        <w:t>Но  самое  главное,  что  вернуться  мы  сможем  в  том  случае,  если  выполним  все  задания. Кто  со  мной?</w:t>
      </w:r>
    </w:p>
    <w:p w:rsidR="009B7EDE" w:rsidRPr="0024697F" w:rsidRDefault="009B7EDE" w:rsidP="00ED63F0">
      <w:pPr>
        <w:jc w:val="both"/>
      </w:pPr>
      <w:r w:rsidRPr="0024697F">
        <w:t>Дети.  Мы!</w:t>
      </w:r>
    </w:p>
    <w:p w:rsidR="009B7EDE" w:rsidRPr="0024697F" w:rsidRDefault="009B7EDE" w:rsidP="00ED63F0">
      <w:r w:rsidRPr="0024697F">
        <w:t>Воспитатель.  Тогда  в  путь!  Нас  ждет  ковёр-самолёт!</w:t>
      </w:r>
    </w:p>
    <w:p w:rsidR="009B7EDE" w:rsidRPr="0024697F" w:rsidRDefault="009B7EDE" w:rsidP="00ED63F0">
      <w:r w:rsidRPr="0024697F">
        <w:t>Во  время  полёта  воспитатель  проводит  разминку.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ушей  у  двух  кошек?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лап  у  двух  собак?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глаз  у  светофора?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солнышек  на  небе  ночью?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пальцев  на  руках  у  девочек?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у  мальчиков?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Что  наступает  раньше  день  или  ночь?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</w:rPr>
        <w:t>Сколько  углов  у  квадрата?  А  у  круг?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Еслилинейка длиннее карандаша, то карандаш….?</w:t>
      </w:r>
    </w:p>
    <w:p w:rsidR="009B7EDE" w:rsidRPr="0024697F" w:rsidRDefault="009B7EDE" w:rsidP="00ED63F0">
      <w:pPr>
        <w:pStyle w:val="ListParagraph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4697F">
        <w:rPr>
          <w:rFonts w:ascii="Times New Roman" w:hAnsi="Times New Roman" w:cs="Times New Roman"/>
          <w:color w:val="000000"/>
          <w:sz w:val="24"/>
          <w:szCs w:val="24"/>
        </w:rPr>
        <w:t>На столе лежало 8 яблок и 7 груш.Сколько всего овощей лежало на столе? Почему?</w:t>
      </w:r>
    </w:p>
    <w:p w:rsidR="009B7EDE" w:rsidRDefault="009B7EDE" w:rsidP="00ED63F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697F">
        <w:rPr>
          <w:color w:val="000000"/>
        </w:rPr>
        <w:t>Первая остановка – станция «Лесная». Отгадайте загадки и узнаем, кто живёт на этой станции. Воспитатель загадывает загадк</w:t>
      </w:r>
      <w:r>
        <w:rPr>
          <w:color w:val="000000"/>
        </w:rPr>
        <w:t>и, дети отгадывают их. На доске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одновременно выставляются картинки отгаданных животных.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rStyle w:val="Emphasis"/>
          <w:color w:val="000000"/>
          <w:u w:val="single"/>
        </w:rPr>
        <w:t>Загадки: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1.Длинные ушки, быстрые лапки.</w:t>
      </w:r>
      <w:r w:rsidRPr="0024697F">
        <w:rPr>
          <w:rStyle w:val="apple-converted-space"/>
          <w:color w:val="000000"/>
        </w:rPr>
        <w:t> </w:t>
      </w:r>
      <w:r w:rsidRPr="0024697F">
        <w:rPr>
          <w:color w:val="555555"/>
        </w:rPr>
        <w:br/>
      </w:r>
      <w:r w:rsidRPr="0024697F">
        <w:rPr>
          <w:color w:val="000000"/>
        </w:rPr>
        <w:t>Серый летом, но не мышка, зимой белый.</w:t>
      </w:r>
      <w:r w:rsidRPr="0024697F">
        <w:rPr>
          <w:rStyle w:val="apple-converted-space"/>
          <w:color w:val="000000"/>
        </w:rPr>
        <w:t> </w:t>
      </w:r>
      <w:r w:rsidRPr="0024697F">
        <w:rPr>
          <w:color w:val="555555"/>
        </w:rPr>
        <w:br/>
      </w:r>
      <w:r w:rsidRPr="0024697F">
        <w:rPr>
          <w:color w:val="000000"/>
        </w:rPr>
        <w:t>Кто это?</w:t>
      </w:r>
      <w:r w:rsidRPr="0024697F">
        <w:rPr>
          <w:rStyle w:val="apple-converted-space"/>
          <w:color w:val="000000"/>
        </w:rPr>
        <w:t> </w:t>
      </w:r>
      <w:r w:rsidRPr="0024697F">
        <w:rPr>
          <w:rStyle w:val="Emphasis"/>
          <w:color w:val="000000"/>
        </w:rPr>
        <w:t>(заяц)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2.Сердитый недотрога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24697F">
        <w:rPr>
          <w:color w:val="000000"/>
        </w:rPr>
        <w:t>Живёт в глуши лесной.</w:t>
      </w:r>
      <w:r w:rsidRPr="0024697F">
        <w:rPr>
          <w:rStyle w:val="apple-converted-space"/>
          <w:color w:val="000000"/>
        </w:rPr>
        <w:t> 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24697F">
        <w:rPr>
          <w:color w:val="000000"/>
        </w:rPr>
        <w:t>Иголок очень много,</w:t>
      </w:r>
      <w:r w:rsidRPr="0024697F">
        <w:rPr>
          <w:rStyle w:val="apple-converted-space"/>
          <w:color w:val="000000"/>
        </w:rPr>
        <w:t> 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А нитки не одной.</w:t>
      </w:r>
      <w:r w:rsidRPr="0024697F">
        <w:rPr>
          <w:rStyle w:val="apple-converted-space"/>
          <w:color w:val="000000"/>
        </w:rPr>
        <w:t> </w:t>
      </w:r>
      <w:r w:rsidRPr="0024697F">
        <w:rPr>
          <w:rStyle w:val="Emphasis"/>
          <w:color w:val="000000"/>
        </w:rPr>
        <w:t>(ёж)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3.У него  рога  ветвистые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 xml:space="preserve">Да  копыта  быстрые </w:t>
      </w:r>
    </w:p>
    <w:p w:rsidR="009B7EDE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 xml:space="preserve">Головой  качая  он  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Задевает  небосклон.  (олень)</w:t>
      </w:r>
    </w:p>
    <w:p w:rsidR="009B7EDE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4.  Кто по ёлкам ловко скачет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И  взлетает на дубы?</w:t>
      </w:r>
      <w:r w:rsidRPr="0024697F">
        <w:rPr>
          <w:color w:val="555555"/>
        </w:rPr>
        <w:br/>
      </w:r>
      <w:r w:rsidRPr="0024697F">
        <w:rPr>
          <w:color w:val="000000"/>
        </w:rPr>
        <w:t xml:space="preserve"> Кто в  дупле орехи прячет,</w:t>
      </w:r>
      <w:r w:rsidRPr="0024697F">
        <w:rPr>
          <w:color w:val="555555"/>
        </w:rPr>
        <w:br/>
      </w:r>
      <w:r>
        <w:rPr>
          <w:color w:val="000000"/>
        </w:rPr>
        <w:t> </w:t>
      </w:r>
      <w:r w:rsidRPr="0024697F">
        <w:rPr>
          <w:color w:val="000000"/>
        </w:rPr>
        <w:t>Сушит на зиму грибы?  ( белка)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5. Косолапый и большой,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24697F">
        <w:rPr>
          <w:color w:val="000000"/>
        </w:rPr>
        <w:t>Спит в берлоге он зимой.</w:t>
      </w:r>
      <w:r w:rsidRPr="0024697F">
        <w:rPr>
          <w:rStyle w:val="apple-converted-space"/>
          <w:color w:val="000000"/>
        </w:rPr>
        <w:t> 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Любит шишки, любит мёд,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Ну-ка, кто же назовет?  ( медведь)</w:t>
      </w:r>
    </w:p>
    <w:p w:rsidR="009B7EDE" w:rsidRDefault="009B7EDE" w:rsidP="00ED63F0">
      <w:pPr>
        <w:pStyle w:val="NormalWeb"/>
        <w:spacing w:before="0" w:beforeAutospacing="0" w:after="0" w:afterAutospacing="0"/>
        <w:rPr>
          <w:rStyle w:val="apple-converted-space"/>
          <w:color w:val="000000"/>
        </w:rPr>
      </w:pPr>
      <w:r w:rsidRPr="0024697F">
        <w:rPr>
          <w:color w:val="000000"/>
        </w:rPr>
        <w:t>6. Серый,  и зубастый</w:t>
      </w:r>
      <w:r w:rsidRPr="0024697F">
        <w:rPr>
          <w:rStyle w:val="apple-converted-space"/>
          <w:color w:val="000000"/>
        </w:rPr>
        <w:t> 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Произвел в лесу  переполох.</w:t>
      </w:r>
      <w:r w:rsidRPr="0024697F">
        <w:rPr>
          <w:rStyle w:val="apple-converted-space"/>
          <w:color w:val="000000"/>
        </w:rPr>
        <w:t> </w:t>
      </w:r>
      <w:r w:rsidRPr="0024697F">
        <w:rPr>
          <w:color w:val="555555"/>
        </w:rPr>
        <w:br/>
      </w:r>
      <w:r w:rsidRPr="0024697F">
        <w:rPr>
          <w:color w:val="000000"/>
        </w:rPr>
        <w:t>Все зверята разбежались.</w:t>
      </w:r>
      <w:r w:rsidRPr="0024697F">
        <w:rPr>
          <w:rStyle w:val="apple-converted-space"/>
          <w:color w:val="000000"/>
        </w:rPr>
        <w:t> </w:t>
      </w:r>
      <w:r w:rsidRPr="0024697F">
        <w:rPr>
          <w:color w:val="555555"/>
        </w:rPr>
        <w:br/>
      </w:r>
      <w:r w:rsidRPr="0024697F">
        <w:rPr>
          <w:color w:val="000000"/>
        </w:rPr>
        <w:t>Напугал зверят тех…</w:t>
      </w:r>
      <w:r w:rsidRPr="0024697F">
        <w:rPr>
          <w:rStyle w:val="Emphasis"/>
          <w:color w:val="000000"/>
        </w:rPr>
        <w:t>(волк)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7. Меньше тигра, больше кошки,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Над ушами — кисти-рожки.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С виду кроток,  но не верь: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555555"/>
        </w:rPr>
      </w:pPr>
      <w:r w:rsidRPr="0024697F">
        <w:rPr>
          <w:color w:val="000000"/>
        </w:rPr>
        <w:t>Страшен в гневе этот зверь!</w:t>
      </w:r>
      <w:r w:rsidRPr="0024697F">
        <w:rPr>
          <w:rStyle w:val="apple-converted-space"/>
          <w:color w:val="000000"/>
        </w:rPr>
        <w:t> </w:t>
      </w:r>
      <w:r w:rsidRPr="0024697F">
        <w:rPr>
          <w:rStyle w:val="Emphasis"/>
          <w:color w:val="000000"/>
        </w:rPr>
        <w:t>(Рысь)</w:t>
      </w:r>
    </w:p>
    <w:p w:rsidR="009B7EDE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8.  День  за  днём,  за  годом  год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Роет  он  подземный  ход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Две  передних  быстрых  лапки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У  него  как  две  лопатки.  (крот)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9.  Он  живёт  вблизи  воды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Строит  дамбы  и  мосты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Догадаться  вам  пора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 xml:space="preserve">Речь  веду  я  про  (бобра).  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10.Дуб  могучий,    крона  в  тучах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 xml:space="preserve">В  кроне  жёлуди  видны 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>Ведь  не  зря   к  нему  приходят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color w:val="000000"/>
        </w:rPr>
        <w:t xml:space="preserve">Ранним  утром  (кабаны).   </w:t>
      </w:r>
    </w:p>
    <w:p w:rsidR="009B7EDE" w:rsidRPr="0024697F" w:rsidRDefault="009B7EDE" w:rsidP="00ED63F0">
      <w:pPr>
        <w:pStyle w:val="NormalWeb"/>
        <w:spacing w:before="0" w:beforeAutospacing="0" w:after="0" w:afterAutospacing="0"/>
        <w:rPr>
          <w:color w:val="000000"/>
        </w:rPr>
      </w:pPr>
      <w:r w:rsidRPr="0024697F">
        <w:rPr>
          <w:rStyle w:val="Strong"/>
          <w:color w:val="000000"/>
          <w:u w:val="single"/>
        </w:rPr>
        <w:t>В.</w:t>
      </w:r>
      <w:r w:rsidRPr="0024697F">
        <w:rPr>
          <w:rStyle w:val="apple-converted-space"/>
          <w:color w:val="000000"/>
        </w:rPr>
        <w:t> </w:t>
      </w:r>
      <w:r w:rsidRPr="0024697F">
        <w:rPr>
          <w:color w:val="000000"/>
        </w:rPr>
        <w:t>- Как одним словом можно назвать этих животных ( дикие животные ). Сколько всего животных? (6) Считают и называют  какой  по  счёту. Животные готовятся к зиме у них много дел, а мы летим дальше. </w:t>
      </w:r>
    </w:p>
    <w:p w:rsidR="009B7EDE" w:rsidRPr="0024697F" w:rsidRDefault="009B7EDE" w:rsidP="00ED63F0">
      <w:r w:rsidRPr="0024697F">
        <w:t>В  дороге проводится  игра  «Скажи  наоборот».</w:t>
      </w:r>
    </w:p>
    <w:p w:rsidR="009B7EDE" w:rsidRPr="0024697F" w:rsidRDefault="009B7EDE" w:rsidP="00ED63F0">
      <w:r w:rsidRPr="0024697F">
        <w:t>Длинный – короткий</w:t>
      </w:r>
    </w:p>
    <w:p w:rsidR="009B7EDE" w:rsidRPr="0024697F" w:rsidRDefault="009B7EDE" w:rsidP="00ED63F0">
      <w:r w:rsidRPr="0024697F">
        <w:t>Большой – маленький</w:t>
      </w:r>
    </w:p>
    <w:p w:rsidR="009B7EDE" w:rsidRPr="0024697F" w:rsidRDefault="009B7EDE" w:rsidP="00ED63F0">
      <w:r w:rsidRPr="0024697F">
        <w:t>Высокий – низкий</w:t>
      </w:r>
    </w:p>
    <w:p w:rsidR="009B7EDE" w:rsidRPr="0024697F" w:rsidRDefault="009B7EDE" w:rsidP="00ED63F0">
      <w:r w:rsidRPr="0024697F">
        <w:t>Широкий – узкий</w:t>
      </w:r>
    </w:p>
    <w:p w:rsidR="009B7EDE" w:rsidRPr="0024697F" w:rsidRDefault="009B7EDE" w:rsidP="00ED63F0">
      <w:r w:rsidRPr="0024697F">
        <w:t>Далеко – близко</w:t>
      </w:r>
    </w:p>
    <w:p w:rsidR="009B7EDE" w:rsidRPr="0024697F" w:rsidRDefault="009B7EDE" w:rsidP="00ED63F0">
      <w:r w:rsidRPr="0024697F">
        <w:t>Вверху – внизу</w:t>
      </w:r>
    </w:p>
    <w:p w:rsidR="009B7EDE" w:rsidRPr="0024697F" w:rsidRDefault="009B7EDE" w:rsidP="00ED63F0">
      <w:r w:rsidRPr="0024697F">
        <w:t>Слева – справа</w:t>
      </w:r>
    </w:p>
    <w:p w:rsidR="009B7EDE" w:rsidRPr="0024697F" w:rsidRDefault="009B7EDE" w:rsidP="00ED63F0">
      <w:r w:rsidRPr="0024697F">
        <w:t>Вперед – назад</w:t>
      </w:r>
    </w:p>
    <w:p w:rsidR="009B7EDE" w:rsidRPr="0024697F" w:rsidRDefault="009B7EDE" w:rsidP="00ED63F0">
      <w:r w:rsidRPr="0024697F">
        <w:t>Один – много</w:t>
      </w:r>
    </w:p>
    <w:p w:rsidR="009B7EDE" w:rsidRPr="0024697F" w:rsidRDefault="009B7EDE" w:rsidP="00ED63F0">
      <w:pPr>
        <w:ind w:firstLine="708"/>
      </w:pPr>
      <w:r w:rsidRPr="0024697F">
        <w:t xml:space="preserve">Вторая   остановка – «Цифровая». 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4697F">
        <w:t>Для  чего  мы  должны  знать  цифры? (ответы  детей)</w:t>
      </w:r>
      <w:r w:rsidRPr="0024697F">
        <w:rPr>
          <w:color w:val="000000"/>
        </w:rPr>
        <w:t>домик с числом 6. Поселите числа в домик.</w:t>
      </w:r>
      <w:r w:rsidRPr="0024697F">
        <w:t xml:space="preserve">Помогите  им  найти  свое  место  (д/и </w:t>
      </w:r>
      <w:r w:rsidRPr="0024697F">
        <w:rPr>
          <w:rStyle w:val="Strong"/>
          <w:color w:val="000000"/>
        </w:rPr>
        <w:t>«Засели домик»)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24697F">
        <w:rPr>
          <w:rStyle w:val="Strong"/>
          <w:color w:val="000000"/>
        </w:rPr>
        <w:t> </w:t>
      </w:r>
    </w:p>
    <w:p w:rsidR="009B7EDE" w:rsidRPr="0024697F" w:rsidRDefault="009B7EDE" w:rsidP="00ED63F0">
      <w:pPr>
        <w:ind w:firstLine="708"/>
      </w:pPr>
      <w:r w:rsidRPr="0024697F">
        <w:t>Молодцы,  помощники,  вы  справились    заданием.  Летим   дальше.</w:t>
      </w:r>
    </w:p>
    <w:p w:rsidR="009B7EDE" w:rsidRPr="0024697F" w:rsidRDefault="009B7EDE" w:rsidP="00ED63F0">
      <w:r w:rsidRPr="0024697F">
        <w:t>Физ</w:t>
      </w:r>
      <w:r>
        <w:t>культ</w:t>
      </w:r>
      <w:r w:rsidRPr="0024697F">
        <w:t>минутка: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Раз - согнуться, разогнуться,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Два - нагнуться, потянуться,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Три - в ладоши три хлопка,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Головою три кивка.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На четыре-руки шире.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Пять, шесть - тихо сесть.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  <w:r w:rsidRPr="0024697F">
        <w:t>Семь, восемь - лень отбросим.</w:t>
      </w:r>
    </w:p>
    <w:p w:rsidR="009B7EDE" w:rsidRPr="0024697F" w:rsidRDefault="009B7EDE" w:rsidP="00ED63F0">
      <w:pPr>
        <w:pStyle w:val="NormalWeb"/>
        <w:shd w:val="clear" w:color="auto" w:fill="FFFFFF"/>
        <w:spacing w:before="0" w:beforeAutospacing="0" w:after="0" w:afterAutospacing="0"/>
      </w:pPr>
    </w:p>
    <w:p w:rsidR="009B7EDE" w:rsidRPr="0024697F" w:rsidRDefault="009B7EDE" w:rsidP="00ED63F0">
      <w:pPr>
        <w:ind w:firstLine="708"/>
        <w:jc w:val="both"/>
      </w:pPr>
      <w:r w:rsidRPr="0024697F">
        <w:t>Третья   остановка – « Геометрические  фигуры».  Королева  Математики  заколдовала  фигуры  и  они  не  могут  попасть  в  свои  домики.  Поможем  им?  Нужно  сгруппировать  фигуры  по  одному  признаку. Молодцы,  вы  снова  справились  с  трудной  задачей.</w:t>
      </w:r>
    </w:p>
    <w:p w:rsidR="009B7EDE" w:rsidRPr="0024697F" w:rsidRDefault="009B7EDE" w:rsidP="00ED63F0">
      <w:r w:rsidRPr="0024697F">
        <w:t>Пальчиковая  гимнастика:</w:t>
      </w:r>
    </w:p>
    <w:p w:rsidR="009B7EDE" w:rsidRPr="0024697F" w:rsidRDefault="009B7EDE" w:rsidP="00ED63F0">
      <w:r w:rsidRPr="0024697F">
        <w:t>Ветер  по  лесу  летал.</w:t>
      </w:r>
    </w:p>
    <w:p w:rsidR="009B7EDE" w:rsidRPr="0024697F" w:rsidRDefault="009B7EDE" w:rsidP="00ED63F0">
      <w:r w:rsidRPr="0024697F">
        <w:t>Ветер  листики  считал:</w:t>
      </w:r>
    </w:p>
    <w:p w:rsidR="009B7EDE" w:rsidRPr="0024697F" w:rsidRDefault="009B7EDE" w:rsidP="00ED63F0">
      <w:r w:rsidRPr="0024697F">
        <w:t>Вот – кленовый,</w:t>
      </w:r>
    </w:p>
    <w:p w:rsidR="009B7EDE" w:rsidRPr="0024697F" w:rsidRDefault="009B7EDE" w:rsidP="00ED63F0">
      <w:r w:rsidRPr="0024697F">
        <w:t>Вот – дубовый,</w:t>
      </w:r>
    </w:p>
    <w:p w:rsidR="009B7EDE" w:rsidRPr="0024697F" w:rsidRDefault="009B7EDE" w:rsidP="00ED63F0">
      <w:r w:rsidRPr="0024697F">
        <w:t>Вот – рябиновый,  резной,</w:t>
      </w:r>
    </w:p>
    <w:p w:rsidR="009B7EDE" w:rsidRPr="0024697F" w:rsidRDefault="009B7EDE" w:rsidP="00ED63F0">
      <w:r w:rsidRPr="0024697F">
        <w:t>Вот – с  берёзки  золотой,</w:t>
      </w:r>
    </w:p>
    <w:p w:rsidR="009B7EDE" w:rsidRPr="0024697F" w:rsidRDefault="009B7EDE" w:rsidP="00ED63F0">
      <w:r w:rsidRPr="0024697F">
        <w:t>Вот – последний  лист  с  осинки</w:t>
      </w:r>
    </w:p>
    <w:p w:rsidR="009B7EDE" w:rsidRPr="0024697F" w:rsidRDefault="009B7EDE" w:rsidP="00ED63F0">
      <w:r w:rsidRPr="0024697F">
        <w:t>Ветер  бросил  на  тропинку.</w:t>
      </w:r>
    </w:p>
    <w:p w:rsidR="009B7EDE" w:rsidRPr="0024697F" w:rsidRDefault="009B7EDE" w:rsidP="00ED63F0"/>
    <w:p w:rsidR="009B7EDE" w:rsidRPr="0024697F" w:rsidRDefault="009B7EDE" w:rsidP="00ED63F0">
      <w:pPr>
        <w:ind w:firstLine="708"/>
      </w:pPr>
      <w:r w:rsidRPr="0024697F">
        <w:t>Четвёртая   остановка –упражнение «Дорисуй  дом».  Рисование  по  клеткам.</w:t>
      </w:r>
    </w:p>
    <w:p w:rsidR="009B7EDE" w:rsidRPr="0024697F" w:rsidRDefault="009B7EDE" w:rsidP="00ED63F0">
      <w:r w:rsidRPr="0024697F">
        <w:t>Нам  пора  возвращаться.  Я  приглашаю  всех  на  ковер-самолет,  чтобы  совершить  перелет  в  детский  сад.  Звучит  волшебная  мелодия.</w:t>
      </w:r>
    </w:p>
    <w:p w:rsidR="009B7EDE" w:rsidRPr="0024697F" w:rsidRDefault="009B7EDE" w:rsidP="00ED63F0">
      <w:r w:rsidRPr="0024697F">
        <w:t>Рефлексия.</w:t>
      </w:r>
    </w:p>
    <w:p w:rsidR="009B7EDE" w:rsidRPr="0024697F" w:rsidRDefault="009B7EDE" w:rsidP="00ED63F0">
      <w:r w:rsidRPr="0024697F">
        <w:t>- вам  понравилось  путешествие?</w:t>
      </w:r>
    </w:p>
    <w:p w:rsidR="009B7EDE" w:rsidRPr="0024697F" w:rsidRDefault="009B7EDE" w:rsidP="00ED63F0">
      <w:r w:rsidRPr="0024697F">
        <w:t>- какое задание  было  самым  трудным?</w:t>
      </w:r>
    </w:p>
    <w:p w:rsidR="009B7EDE" w:rsidRPr="0024697F" w:rsidRDefault="009B7EDE" w:rsidP="00ED63F0">
      <w:r w:rsidRPr="0024697F">
        <w:t>- что  было  самым  легким?</w:t>
      </w:r>
    </w:p>
    <w:p w:rsidR="009B7EDE" w:rsidRPr="0024697F" w:rsidRDefault="009B7EDE" w:rsidP="00ED63F0">
      <w:pPr>
        <w:ind w:firstLine="708"/>
      </w:pPr>
      <w:r w:rsidRPr="0024697F">
        <w:t xml:space="preserve">Сегодня  мы  с  вами  совершили  увлекательное  путешествие  в  Страну  Знаний.  Кому  понравилось  путешествие  возьмите  весёлый  смайлик,  кому  нет – грустный.  Дети  делают  свой  выбор.    </w:t>
      </w: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rPr>
          <w:sz w:val="28"/>
          <w:szCs w:val="28"/>
        </w:rPr>
      </w:pPr>
      <w:r w:rsidRPr="000D4E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G_4411.JPG" style="width:274.5pt;height:204pt;visibility:visible">
            <v:imagedata r:id="rId5" o:title=""/>
          </v:shape>
        </w:pict>
      </w:r>
    </w:p>
    <w:p w:rsidR="009B7EDE" w:rsidRPr="00E365DF" w:rsidRDefault="009B7EDE" w:rsidP="00ED63F0">
      <w:pPr>
        <w:rPr>
          <w:sz w:val="28"/>
          <w:szCs w:val="28"/>
        </w:rPr>
      </w:pPr>
    </w:p>
    <w:p w:rsidR="009B7EDE" w:rsidRDefault="009B7EDE" w:rsidP="00ED63F0">
      <w:pPr>
        <w:ind w:left="1276" w:hanging="1276"/>
      </w:pPr>
    </w:p>
    <w:p w:rsidR="009B7EDE" w:rsidRDefault="009B7EDE" w:rsidP="00ED63F0">
      <w:pPr>
        <w:ind w:left="1276" w:hanging="1276"/>
      </w:pPr>
    </w:p>
    <w:p w:rsidR="009B7EDE" w:rsidRDefault="009B7EDE" w:rsidP="00ED63F0">
      <w:pPr>
        <w:ind w:left="1276" w:hanging="1276"/>
      </w:pPr>
    </w:p>
    <w:p w:rsidR="009B7EDE" w:rsidRDefault="009B7EDE" w:rsidP="00ED63F0">
      <w:pPr>
        <w:ind w:left="1276" w:hanging="1276"/>
      </w:pPr>
    </w:p>
    <w:p w:rsidR="009B7EDE" w:rsidRDefault="009B7EDE">
      <w:bookmarkStart w:id="0" w:name="_GoBack"/>
      <w:bookmarkEnd w:id="0"/>
    </w:p>
    <w:sectPr w:rsidR="009B7EDE" w:rsidSect="001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DC3"/>
    <w:multiLevelType w:val="hybridMultilevel"/>
    <w:tmpl w:val="74D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F0"/>
    <w:rsid w:val="000D4E51"/>
    <w:rsid w:val="00174406"/>
    <w:rsid w:val="00217ABB"/>
    <w:rsid w:val="0024697F"/>
    <w:rsid w:val="008B27E5"/>
    <w:rsid w:val="009B4289"/>
    <w:rsid w:val="009B7EDE"/>
    <w:rsid w:val="00D06B8D"/>
    <w:rsid w:val="00DD28E6"/>
    <w:rsid w:val="00E365DF"/>
    <w:rsid w:val="00E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63F0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ED63F0"/>
  </w:style>
  <w:style w:type="paragraph" w:customStyle="1" w:styleId="ListParagraph1">
    <w:name w:val="List Paragraph1"/>
    <w:basedOn w:val="Normal"/>
    <w:uiPriority w:val="99"/>
    <w:rsid w:val="00ED63F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ED63F0"/>
    <w:rPr>
      <w:b/>
      <w:bCs/>
    </w:rPr>
  </w:style>
  <w:style w:type="character" w:styleId="Emphasis">
    <w:name w:val="Emphasis"/>
    <w:basedOn w:val="DefaultParagraphFont"/>
    <w:uiPriority w:val="99"/>
    <w:qFormat/>
    <w:rsid w:val="00ED63F0"/>
    <w:rPr>
      <w:i/>
      <w:iCs/>
    </w:rPr>
  </w:style>
  <w:style w:type="paragraph" w:customStyle="1" w:styleId="1">
    <w:name w:val="1"/>
    <w:basedOn w:val="Normal"/>
    <w:uiPriority w:val="99"/>
    <w:rsid w:val="00ED63F0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756</Words>
  <Characters>4315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непосредственно образовательной деятельности</dc:title>
  <dc:subject/>
  <dc:creator>sasa</dc:creator>
  <cp:keywords/>
  <dc:description/>
  <cp:lastModifiedBy>Компьютер</cp:lastModifiedBy>
  <cp:revision>2</cp:revision>
  <dcterms:created xsi:type="dcterms:W3CDTF">2016-03-17T10:39:00Z</dcterms:created>
  <dcterms:modified xsi:type="dcterms:W3CDTF">2016-03-17T10:39:00Z</dcterms:modified>
</cp:coreProperties>
</file>